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2" w:rsidRPr="00E50BB5" w:rsidRDefault="00516292" w:rsidP="00516292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Foundational Courses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focus on foundational coursework. 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</w:t>
      </w:r>
      <w:r w:rsidR="007A3BA7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the IS-100 MA Integrative Seminar. </w:t>
      </w:r>
    </w:p>
    <w:p w:rsidR="00516292" w:rsidRPr="00F60D99" w:rsidRDefault="00516292" w:rsidP="00516292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4C5AE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Pr="00E50BB5" w:rsidRDefault="00516292" w:rsidP="0051629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Electives or other upper-level coursework tailored to student’s individualized interests</w:t>
      </w:r>
    </w:p>
    <w:p w:rsidR="00516292" w:rsidRPr="00E50BB5" w:rsidRDefault="00516292" w:rsidP="005162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516292" w:rsidRDefault="00516292" w:rsidP="0051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92" w:rsidRDefault="00516292" w:rsidP="00516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516292" w:rsidRPr="00E50BB5" w:rsidRDefault="00516292" w:rsidP="00516292">
      <w:pPr>
        <w:rPr>
          <w:rFonts w:ascii="Times New Roman" w:hAnsi="Times New Roman" w:cs="Times New Roman"/>
          <w:i/>
          <w:sz w:val="24"/>
          <w:szCs w:val="24"/>
        </w:rPr>
      </w:pPr>
    </w:p>
    <w:p w:rsidR="00516292" w:rsidRPr="00BA6FAA" w:rsidRDefault="00516292" w:rsidP="00516292">
      <w:pPr>
        <w:rPr>
          <w:rFonts w:ascii="Times New Roman" w:hAnsi="Times New Roman" w:cs="Times New Roman"/>
          <w:sz w:val="24"/>
          <w:szCs w:val="24"/>
        </w:rPr>
      </w:pPr>
    </w:p>
    <w:p w:rsidR="00F83F70" w:rsidRDefault="00F83F70"/>
    <w:sectPr w:rsidR="00F83F70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087"/>
    <w:multiLevelType w:val="hybridMultilevel"/>
    <w:tmpl w:val="05B07204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292"/>
    <w:rsid w:val="00030410"/>
    <w:rsid w:val="000E37C3"/>
    <w:rsid w:val="000E6A8E"/>
    <w:rsid w:val="000F7DFE"/>
    <w:rsid w:val="001D683A"/>
    <w:rsid w:val="001F3534"/>
    <w:rsid w:val="001F5656"/>
    <w:rsid w:val="00222FC1"/>
    <w:rsid w:val="002437D4"/>
    <w:rsid w:val="0025073A"/>
    <w:rsid w:val="002801DC"/>
    <w:rsid w:val="002D7348"/>
    <w:rsid w:val="0032704B"/>
    <w:rsid w:val="004B21A8"/>
    <w:rsid w:val="004C5AEC"/>
    <w:rsid w:val="004D3646"/>
    <w:rsid w:val="00516292"/>
    <w:rsid w:val="00531C81"/>
    <w:rsid w:val="00544061"/>
    <w:rsid w:val="007641F7"/>
    <w:rsid w:val="007A3BA7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22C"/>
  <w15:docId w15:val="{FDFF4586-FBED-46A3-BA37-408F2EE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6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C7ABCAA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4</cp:revision>
  <dcterms:created xsi:type="dcterms:W3CDTF">2015-06-09T14:41:00Z</dcterms:created>
  <dcterms:modified xsi:type="dcterms:W3CDTF">2017-11-02T19:40:00Z</dcterms:modified>
</cp:coreProperties>
</file>