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C9" w:rsidRPr="00E50BB5" w:rsidRDefault="00B543C9" w:rsidP="00B543C9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Missional Church Specialization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41B69">
        <w:rPr>
          <w:rFonts w:ascii="Times New Roman" w:hAnsi="Times New Roman" w:cs="Times New Roman"/>
          <w:sz w:val="24"/>
          <w:szCs w:val="24"/>
        </w:rPr>
        <w:t>Missional Church</w:t>
      </w:r>
      <w:r>
        <w:rPr>
          <w:rFonts w:ascii="Times New Roman" w:hAnsi="Times New Roman" w:cs="Times New Roman"/>
          <w:sz w:val="24"/>
          <w:szCs w:val="24"/>
        </w:rPr>
        <w:t xml:space="preserve"> Specialization 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</w:t>
      </w:r>
      <w:r w:rsidR="00E41B69">
        <w:rPr>
          <w:rFonts w:ascii="Times New Roman" w:hAnsi="Times New Roman" w:cs="Times New Roman"/>
          <w:sz w:val="24"/>
          <w:szCs w:val="24"/>
        </w:rPr>
        <w:t xml:space="preserve">with focus on the missional church. 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</w:t>
      </w:r>
      <w:r w:rsidR="00E41B69">
        <w:rPr>
          <w:rFonts w:ascii="Times New Roman" w:hAnsi="Times New Roman" w:cs="Times New Roman"/>
          <w:sz w:val="24"/>
          <w:szCs w:val="24"/>
        </w:rPr>
        <w:t xml:space="preserve"> Missional Church</w:t>
      </w:r>
      <w:r>
        <w:rPr>
          <w:rFonts w:ascii="Times New Roman" w:hAnsi="Times New Roman" w:cs="Times New Roman"/>
          <w:sz w:val="24"/>
          <w:szCs w:val="24"/>
        </w:rPr>
        <w:t xml:space="preserve"> Specialization.</w:t>
      </w:r>
    </w:p>
    <w:p w:rsidR="00B543C9" w:rsidRPr="00F60D99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3C9" w:rsidRDefault="00B543C9" w:rsidP="00B543C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Default="00B543C9" w:rsidP="00B543C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443C2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B543C9" w:rsidRPr="00C60DAC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1B69">
        <w:rPr>
          <w:rFonts w:ascii="Times New Roman" w:hAnsi="Times New Roman" w:cs="Times New Roman"/>
          <w:b/>
          <w:sz w:val="24"/>
          <w:szCs w:val="24"/>
        </w:rPr>
        <w:t xml:space="preserve">Required for all </w:t>
      </w:r>
      <w:r w:rsidR="00E41B69" w:rsidRPr="00E41B69">
        <w:rPr>
          <w:rFonts w:ascii="Times New Roman" w:hAnsi="Times New Roman" w:cs="Times New Roman"/>
          <w:b/>
          <w:sz w:val="24"/>
          <w:szCs w:val="24"/>
        </w:rPr>
        <w:t>Missional Church</w:t>
      </w:r>
      <w:r w:rsidRPr="00E41B69">
        <w:rPr>
          <w:rFonts w:ascii="Times New Roman" w:hAnsi="Times New Roman" w:cs="Times New Roman"/>
          <w:b/>
          <w:sz w:val="24"/>
          <w:szCs w:val="24"/>
        </w:rPr>
        <w:t xml:space="preserve"> Specialization Students:</w:t>
      </w:r>
    </w:p>
    <w:p w:rsidR="00E41B69" w:rsidRPr="00CA4D62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 (Fall, first year, 2 credits)</w:t>
      </w:r>
    </w:p>
    <w:p w:rsidR="00E41B69" w:rsidRPr="00CA4D62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II (Spring, first year, 1 credit)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 </w:t>
      </w:r>
    </w:p>
    <w:p w:rsidR="00E41B69" w:rsidRPr="00CA4D62" w:rsidRDefault="00E41B69" w:rsidP="00E41B69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(Fall Second year, 1 credit)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II </w:t>
      </w:r>
    </w:p>
    <w:p w:rsidR="00E41B69" w:rsidRPr="00C60DAC" w:rsidRDefault="00E41B69" w:rsidP="00E41B6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(Spring Second year, 1 credit)</w:t>
      </w:r>
    </w:p>
    <w:p w:rsidR="00E41B69" w:rsidRPr="00E41B69" w:rsidRDefault="00E41B69" w:rsidP="00E41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Either CM 205 – Mission of the Church in the World or </w:t>
      </w:r>
    </w:p>
    <w:p w:rsidR="00E41B69" w:rsidRDefault="00E41B69" w:rsidP="00E41B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150 –Leadership and Practices of the Missional Church (2 credits)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CM 440 – Project of Transformation: Missional Church (2 credits)</w:t>
      </w:r>
    </w:p>
    <w:p w:rsidR="00B543C9" w:rsidRPr="00E41B69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Missional Church electives (6 credits, available elective listed online)</w:t>
      </w:r>
    </w:p>
    <w:p w:rsidR="00B543C9" w:rsidRPr="00C60DAC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E41B69" w:rsidRDefault="00B543C9" w:rsidP="00E41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</w:t>
      </w:r>
      <w:r w:rsidR="00E41B69">
        <w:rPr>
          <w:rFonts w:ascii="Times New Roman" w:hAnsi="Times New Roman" w:cs="Times New Roman"/>
          <w:sz w:val="24"/>
          <w:szCs w:val="24"/>
        </w:rPr>
        <w:t>)</w:t>
      </w:r>
    </w:p>
    <w:sectPr w:rsidR="00F83F70" w:rsidRPr="00E41B69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3C9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43C29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543C9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41B69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F311"/>
  <w15:docId w15:val="{9F1A3DC2-BF35-4B62-9207-0869749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4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D1AE-5C72-4E13-AF5F-BFB8EBC7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A37494F4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2</cp:revision>
  <dcterms:created xsi:type="dcterms:W3CDTF">2015-06-09T15:45:00Z</dcterms:created>
  <dcterms:modified xsi:type="dcterms:W3CDTF">2017-11-02T19:48:00Z</dcterms:modified>
</cp:coreProperties>
</file>